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ind w:left="179" w:right="0"/>
        <w:jc w:val="center"/>
        <w:rPr>
          <w:b w:val="0"/>
          <w:bCs w:val="0"/>
        </w:rPr>
      </w:pPr>
      <w:r>
        <w:rPr>
          <w:spacing w:val="0"/>
          <w:w w:val="100"/>
        </w:rPr>
        <w:t>MEDI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HI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TORY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668" w:val="left" w:leader="none"/>
          <w:tab w:pos="10051" w:val="left" w:leader="none"/>
        </w:tabs>
        <w:ind w:left="3" w:right="0"/>
        <w:jc w:val="center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5"/>
          <w:w w:val="100"/>
        </w:rPr>
        <w:t>n</w:t>
      </w:r>
      <w:r>
        <w:rPr>
          <w:b w:val="0"/>
          <w:bCs w:val="0"/>
          <w:spacing w:val="15"/>
          <w:w w:val="100"/>
          <w:u w:val="single" w:color="000000"/>
        </w:rPr>
      </w:r>
      <w:r>
        <w:rPr>
          <w:b w:val="0"/>
          <w:bCs w:val="0"/>
          <w:spacing w:val="15"/>
          <w:w w:val="100"/>
          <w:u w:val="single" w:color="000000"/>
        </w:rPr>
        <w:tab/>
      </w:r>
      <w:r>
        <w:rPr>
          <w:b w:val="0"/>
          <w:bCs w:val="0"/>
          <w:spacing w:val="15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Dat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si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5811" w:val="left" w:leader="none"/>
          <w:tab w:pos="10192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Addres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Pho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Plea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circl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deta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ls)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1" w:val="left" w:leader="none"/>
              </w:tabs>
              <w:spacing w:before="77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icati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on?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2" w:val="left" w:leader="none"/>
              </w:tabs>
              <w:spacing w:line="197" w:lineRule="exact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gic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3" w:val="left" w:leader="none"/>
              </w:tabs>
              <w:spacing w:line="198" w:lineRule="exact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histo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0" w:val="left" w:leader="none"/>
              </w:tabs>
              <w:spacing w:line="197" w:lineRule="exact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1" w:val="left" w:leader="none"/>
              </w:tabs>
              <w:spacing w:line="198" w:lineRule="exact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seri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93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2" w:val="left" w:leader="none"/>
              </w:tabs>
              <w:spacing w:line="197" w:lineRule="exact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month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Wh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</w:tbl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400002pt;margin-top:10.149055pt;width:499.550809pt;height:63.477pt;mso-position-horizontal-relative:page;mso-position-vertical-relative:paragraph;z-index:-41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1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Abnor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g/Hem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ia</w:t>
                        </w:r>
                      </w:p>
                    </w:tc>
                    <w:tc>
                      <w:tcPr>
                        <w:tcW w:w="25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6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etes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atitis/Live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lems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Pneu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ia</w:t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Anem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ia</w:t>
                        </w:r>
                      </w:p>
                    </w:tc>
                    <w:tc>
                      <w:tcPr>
                        <w:tcW w:w="25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26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Dizzi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ess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22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Prol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Arthritis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5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25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Epi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Hig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ssure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n/C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hem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apy</w:t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Asthm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yfever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5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26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Gastrointesti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Disor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ers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Aids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2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umati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Fe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isor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25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26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Hear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Kid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ney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ms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uberculosis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Defect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5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26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Hear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Murmur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Nerv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Diso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ders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2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Cancer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1"/>
          <w:w w:val="100"/>
        </w:rPr>
        <w:t>Circl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ave.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196" w:val="left" w:leader="none"/>
        </w:tabs>
        <w:ind w:right="0"/>
        <w:jc w:val="left"/>
      </w:pPr>
      <w:r>
        <w:rPr/>
        <w:pict>
          <v:group style="position:absolute;margin-left:54.7812pt;margin-top:24.122393pt;width:497.880048pt;height:.1pt;mso-position-horizontal-relative:page;mso-position-vertical-relative:paragraph;z-index:-414" coordorigin="1096,482" coordsize="9958,2">
            <v:shape style="position:absolute;left:1096;top:482;width:9958;height:2" coordorigin="1096,482" coordsize="9958,0" path="m1096,482l11053,482e" filled="f" stroked="t" strokeweight=".56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medi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discuss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7"/>
        <w:ind w:right="0"/>
        <w:jc w:val="center"/>
        <w:rPr>
          <w:b w:val="0"/>
          <w:bCs w:val="0"/>
        </w:rPr>
      </w:pPr>
      <w:bookmarkStart w:name="DENTAL HISTORY" w:id="1"/>
      <w:bookmarkEnd w:id="1"/>
      <w:r>
        <w:rPr/>
      </w:r>
      <w:r>
        <w:rPr>
          <w:spacing w:val="-1"/>
          <w:w w:val="100"/>
        </w:rPr>
        <w:t>DEN</w:t>
      </w:r>
      <w:r>
        <w:rPr>
          <w:spacing w:val="3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HIS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ORY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815" w:val="left" w:leader="none"/>
          <w:tab w:pos="10193" w:val="left" w:leader="none"/>
        </w:tabs>
        <w:spacing w:line="206" w:lineRule="exact"/>
        <w:ind w:right="144"/>
        <w:jc w:val="center"/>
      </w:pPr>
      <w:r>
        <w:rPr>
          <w:b w:val="0"/>
          <w:bCs w:val="0"/>
          <w:spacing w:val="-1"/>
          <w:w w:val="100"/>
        </w:rPr>
        <w:t>Gener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Denti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Dat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visit</w:t>
      </w:r>
      <w:r>
        <w:rPr>
          <w:b w:val="0"/>
          <w:bCs w:val="0"/>
          <w:spacing w:val="-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4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concern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mos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teeth</w:t>
      </w:r>
      <w:r>
        <w:rPr>
          <w:b w:val="0"/>
          <w:bCs w:val="0"/>
          <w:spacing w:val="0"/>
          <w:w w:val="100"/>
          <w:u w:val="none"/>
        </w:rPr>
        <w:t>?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4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2" w:val="left" w:leader="none"/>
              </w:tabs>
              <w:spacing w:before="77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2" w:val="left" w:leader="none"/>
              </w:tabs>
              <w:spacing w:line="198" w:lineRule="exact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expe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unfavo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reactio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tist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2" w:val="left" w:leader="none"/>
              </w:tabs>
              <w:spacing w:line="197" w:lineRule="exact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teet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3" w:val="left" w:leader="none"/>
              </w:tabs>
              <w:spacing w:line="198" w:lineRule="exact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urie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face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teeth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6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1" w:val="left" w:leader="none"/>
              </w:tabs>
              <w:spacing w:line="197" w:lineRule="exact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tempe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2" w:val="left" w:leader="none"/>
              </w:tabs>
              <w:spacing w:line="197" w:lineRule="exact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sitiv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e?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2" w:val="left" w:leader="none"/>
              </w:tabs>
              <w:spacing w:line="198" w:lineRule="exact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brus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2" w:val="left" w:leader="none"/>
              </w:tabs>
              <w:spacing w:line="197" w:lineRule="exact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tong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abit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1" w:val="left" w:leader="none"/>
              </w:tabs>
              <w:spacing w:line="198" w:lineRule="exact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mou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breat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1" w:val="left" w:leader="none"/>
              </w:tabs>
              <w:spacing w:line="197" w:lineRule="exact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odontist?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n?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2" w:val="left" w:leader="none"/>
              </w:tabs>
              <w:spacing w:line="198" w:lineRule="exact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attitud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receiv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treatmen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1" w:val="left" w:leader="none"/>
              </w:tabs>
              <w:spacing w:line="197" w:lineRule="exact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fami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trea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0" w:val="left" w:leader="none"/>
              </w:tabs>
              <w:spacing w:line="198" w:lineRule="exact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fee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result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2" w:val="left" w:leader="none"/>
              </w:tabs>
              <w:spacing w:line="197" w:lineRule="exact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fee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omforta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1" w:val="left" w:leader="none"/>
              </w:tabs>
              <w:spacing w:line="198" w:lineRule="exact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kin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0" w:val="left" w:leader="none"/>
              </w:tabs>
              <w:spacing w:line="197" w:lineRule="exact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clenc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2" w:val="left" w:leader="none"/>
              </w:tabs>
              <w:spacing w:line="198" w:lineRule="exact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gr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teeth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1" w:val="left" w:leader="none"/>
              </w:tabs>
              <w:spacing w:line="197" w:lineRule="exact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“tens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1" w:val="left" w:leader="none"/>
              </w:tabs>
              <w:spacing w:line="198" w:lineRule="exact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expe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roni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17" w:val="left" w:leader="none"/>
                <w:tab w:pos="6147" w:val="left" w:leader="none"/>
              </w:tabs>
              <w:spacing w:line="197" w:lineRule="exact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patien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gh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Mom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  <w:u w:val="none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  <w:t>_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2" w:val="left" w:leader="none"/>
              </w:tabs>
              <w:spacing w:line="198" w:lineRule="exact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ointm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8"/>
                <w:szCs w:val="18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2" w:val="left" w:leader="none"/>
              </w:tabs>
              <w:spacing w:line="197" w:lineRule="exact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Plea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lis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emal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7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2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1" w:val="left" w:leader="none"/>
              </w:tabs>
              <w:spacing w:line="197" w:lineRule="exact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294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51" w:val="left" w:leader="none"/>
              </w:tabs>
              <w:spacing w:line="198" w:lineRule="exact"/>
              <w:ind w:left="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menstr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started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7702" w:val="left" w:leader="none"/>
          <w:tab w:pos="10194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ature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Date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sectPr>
      <w:type w:val="continuous"/>
      <w:pgSz w:w="12240" w:h="15840"/>
      <w:pgMar w:top="640" w:bottom="280" w:left="8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148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6"/>
      <w:ind w:left="178"/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Speedy</dc:creator>
  <dc:title>MEDICAL HISTORY</dc:title>
  <dcterms:created xsi:type="dcterms:W3CDTF">2015-01-08T09:23:22Z</dcterms:created>
  <dcterms:modified xsi:type="dcterms:W3CDTF">2015-01-08T09:23:22Z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2015-01-08T00:00:00Z</vt:filetime>
  </property>
</Properties>
</file>